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F4966" w14:textId="0A974F3B" w:rsidR="00B9391E" w:rsidRDefault="0059627A">
      <w:pPr>
        <w:pStyle w:val="BodyText"/>
        <w:ind w:left="207"/>
        <w:rPr>
          <w:rFonts w:ascii="Times New Roman"/>
          <w:b w:val="0"/>
          <w:sz w:val="20"/>
        </w:rPr>
      </w:pPr>
      <w:r w:rsidRPr="00AB416A">
        <w:rPr>
          <w:noProof/>
        </w:rPr>
        <w:drawing>
          <wp:inline distT="0" distB="0" distL="0" distR="0" wp14:anchorId="1FA73B6A" wp14:editId="6854719C">
            <wp:extent cx="5435600" cy="1104900"/>
            <wp:effectExtent l="0" t="0" r="0" b="0"/>
            <wp:docPr id="1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FAFD6" w14:textId="77777777" w:rsidR="00B9391E" w:rsidRDefault="00B9391E">
      <w:pPr>
        <w:pStyle w:val="BodyText"/>
        <w:rPr>
          <w:rFonts w:ascii="Times New Roman"/>
          <w:b w:val="0"/>
          <w:sz w:val="20"/>
        </w:rPr>
      </w:pPr>
    </w:p>
    <w:p w14:paraId="45398028" w14:textId="77777777" w:rsidR="00B9391E" w:rsidRDefault="00B9391E">
      <w:pPr>
        <w:pStyle w:val="BodyText"/>
        <w:spacing w:before="6"/>
        <w:rPr>
          <w:rFonts w:ascii="Times New Roman"/>
          <w:b w:val="0"/>
          <w:sz w:val="22"/>
        </w:rPr>
      </w:pPr>
    </w:p>
    <w:p w14:paraId="49F64916" w14:textId="77777777" w:rsidR="00DD392B" w:rsidRDefault="00CD1F20">
      <w:pPr>
        <w:pStyle w:val="BodyText"/>
        <w:spacing w:before="35"/>
        <w:ind w:left="228" w:right="232"/>
        <w:jc w:val="center"/>
        <w:rPr>
          <w:lang w:val="en-US"/>
        </w:rPr>
      </w:pPr>
      <w:r w:rsidRPr="00662A7E">
        <w:rPr>
          <w:lang w:val="en-US"/>
        </w:rPr>
        <w:t>EHEDG</w:t>
      </w:r>
      <w:r w:rsidRPr="00662A7E">
        <w:rPr>
          <w:spacing w:val="-5"/>
          <w:lang w:val="en-US"/>
        </w:rPr>
        <w:t xml:space="preserve"> </w:t>
      </w:r>
      <w:r w:rsidRPr="00662A7E">
        <w:rPr>
          <w:lang w:val="en-US"/>
        </w:rPr>
        <w:t>Advanced</w:t>
      </w:r>
      <w:r w:rsidRPr="00662A7E">
        <w:rPr>
          <w:spacing w:val="-4"/>
          <w:lang w:val="en-US"/>
        </w:rPr>
        <w:t xml:space="preserve"> </w:t>
      </w:r>
      <w:r w:rsidRPr="00662A7E">
        <w:rPr>
          <w:lang w:val="en-US"/>
        </w:rPr>
        <w:t>Course</w:t>
      </w:r>
      <w:r w:rsidRPr="00662A7E">
        <w:rPr>
          <w:spacing w:val="-5"/>
          <w:lang w:val="en-US"/>
        </w:rPr>
        <w:t xml:space="preserve"> </w:t>
      </w:r>
      <w:r w:rsidRPr="00662A7E">
        <w:rPr>
          <w:lang w:val="en-US"/>
        </w:rPr>
        <w:t>on</w:t>
      </w:r>
      <w:r w:rsidRPr="00662A7E">
        <w:rPr>
          <w:spacing w:val="-6"/>
          <w:lang w:val="en-US"/>
        </w:rPr>
        <w:t xml:space="preserve"> </w:t>
      </w:r>
      <w:r w:rsidRPr="00662A7E">
        <w:rPr>
          <w:lang w:val="en-US"/>
        </w:rPr>
        <w:t>Hygienic</w:t>
      </w:r>
      <w:r w:rsidRPr="00662A7E">
        <w:rPr>
          <w:spacing w:val="-4"/>
          <w:lang w:val="en-US"/>
        </w:rPr>
        <w:t xml:space="preserve"> </w:t>
      </w:r>
      <w:r w:rsidR="00DD392B">
        <w:rPr>
          <w:lang w:val="en-US"/>
        </w:rPr>
        <w:t xml:space="preserve">Design </w:t>
      </w:r>
    </w:p>
    <w:p w14:paraId="3142B0C5" w14:textId="77777777" w:rsidR="00DD392B" w:rsidRPr="00DD392B" w:rsidRDefault="00DD392B" w:rsidP="0059627A">
      <w:pPr>
        <w:pStyle w:val="BodyText"/>
        <w:spacing w:before="35"/>
        <w:ind w:left="228" w:right="232"/>
        <w:rPr>
          <w:sz w:val="16"/>
          <w:szCs w:val="16"/>
          <w:lang w:val="en-US"/>
        </w:rPr>
      </w:pPr>
    </w:p>
    <w:p w14:paraId="66844417" w14:textId="712F402B" w:rsidR="00FA0E65" w:rsidRDefault="0059627A" w:rsidP="00DD392B">
      <w:pPr>
        <w:spacing w:before="11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2-9-19 October 2018</w:t>
      </w:r>
    </w:p>
    <w:p w14:paraId="7B350DFA" w14:textId="279145C9" w:rsidR="00B9391E" w:rsidRDefault="0059627A" w:rsidP="00DD392B">
      <w:pPr>
        <w:spacing w:before="11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Melle (Belgium)</w:t>
      </w:r>
    </w:p>
    <w:p w14:paraId="3D66380A" w14:textId="77777777" w:rsidR="00DD392B" w:rsidRPr="00DD392B" w:rsidRDefault="00DD392B" w:rsidP="00DD392B">
      <w:pPr>
        <w:spacing w:before="11"/>
        <w:jc w:val="center"/>
        <w:rPr>
          <w:sz w:val="16"/>
          <w:szCs w:val="16"/>
          <w:lang w:val="en-US"/>
        </w:rPr>
      </w:pPr>
    </w:p>
    <w:p w14:paraId="1580BA2B" w14:textId="7D25158F" w:rsidR="00B9391E" w:rsidRDefault="00662A7E" w:rsidP="00DD392B">
      <w:pPr>
        <w:ind w:left="228" w:right="228"/>
        <w:jc w:val="center"/>
        <w:rPr>
          <w:iCs/>
          <w:sz w:val="28"/>
          <w:szCs w:val="28"/>
          <w:lang w:val="en-US"/>
        </w:rPr>
      </w:pPr>
      <w:r w:rsidRPr="00DD392B">
        <w:rPr>
          <w:iCs/>
          <w:sz w:val="28"/>
          <w:szCs w:val="28"/>
          <w:lang w:val="en-US"/>
        </w:rPr>
        <w:t xml:space="preserve">Authorised trainer: </w:t>
      </w:r>
      <w:r w:rsidR="0059627A">
        <w:rPr>
          <w:iCs/>
          <w:sz w:val="28"/>
          <w:szCs w:val="28"/>
          <w:lang w:val="en-US"/>
        </w:rPr>
        <w:t>Hein Timmerman</w:t>
      </w:r>
    </w:p>
    <w:p w14:paraId="0672B1A2" w14:textId="77777777" w:rsidR="00DD392B" w:rsidRPr="00DD392B" w:rsidRDefault="00DD392B" w:rsidP="00DD392B">
      <w:pPr>
        <w:ind w:left="228" w:right="228"/>
        <w:jc w:val="center"/>
        <w:rPr>
          <w:sz w:val="28"/>
          <w:szCs w:val="28"/>
          <w:lang w:val="en-US"/>
        </w:rPr>
      </w:pPr>
    </w:p>
    <w:tbl>
      <w:tblPr>
        <w:tblpPr w:leftFromText="141" w:rightFromText="141" w:vertAnchor="text" w:horzAnchor="margin" w:tblpXSpec="center" w:tblpY="2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5"/>
      </w:tblGrid>
      <w:tr w:rsidR="00662A7E" w14:paraId="3DA6927C" w14:textId="77777777" w:rsidTr="006127F2">
        <w:trPr>
          <w:trHeight w:val="649"/>
        </w:trPr>
        <w:tc>
          <w:tcPr>
            <w:tcW w:w="8355" w:type="dxa"/>
            <w:shd w:val="clear" w:color="auto" w:fill="D0CECE"/>
          </w:tcPr>
          <w:p w14:paraId="79153531" w14:textId="77777777" w:rsidR="00662A7E" w:rsidRPr="00255850" w:rsidRDefault="00662A7E" w:rsidP="00255850">
            <w:pPr>
              <w:pStyle w:val="TableParagraph"/>
              <w:spacing w:before="240"/>
              <w:ind w:right="910"/>
              <w:rPr>
                <w:b/>
                <w:sz w:val="32"/>
                <w:szCs w:val="32"/>
              </w:rPr>
            </w:pPr>
            <w:r w:rsidRPr="00255850">
              <w:rPr>
                <w:b/>
                <w:sz w:val="32"/>
                <w:szCs w:val="32"/>
              </w:rPr>
              <w:t>Certified Attendees</w:t>
            </w:r>
          </w:p>
        </w:tc>
      </w:tr>
      <w:tr w:rsidR="00FA0E65" w:rsidRPr="00FA0E65" w14:paraId="48A77D61" w14:textId="77777777" w:rsidTr="00B700E2">
        <w:trPr>
          <w:trHeight w:val="649"/>
        </w:trPr>
        <w:tc>
          <w:tcPr>
            <w:tcW w:w="8355" w:type="dxa"/>
            <w:shd w:val="clear" w:color="auto" w:fill="auto"/>
          </w:tcPr>
          <w:p w14:paraId="2DC24DAC" w14:textId="412F5653" w:rsidR="0059627A" w:rsidRPr="0059627A" w:rsidRDefault="0059627A" w:rsidP="0059627A">
            <w:pPr>
              <w:pStyle w:val="TableParagraph"/>
              <w:spacing w:before="240"/>
              <w:ind w:right="910"/>
              <w:rPr>
                <w:bCs/>
                <w:sz w:val="40"/>
                <w:szCs w:val="40"/>
                <w:lang w:val="fr-FR"/>
              </w:rPr>
            </w:pPr>
            <w:r w:rsidRPr="0059627A">
              <w:rPr>
                <w:bCs/>
                <w:sz w:val="40"/>
                <w:szCs w:val="40"/>
                <w:lang w:val="fr-FR"/>
              </w:rPr>
              <w:t>Bart</w:t>
            </w:r>
            <w:r w:rsidRPr="0059627A">
              <w:rPr>
                <w:bCs/>
                <w:sz w:val="40"/>
                <w:szCs w:val="40"/>
                <w:lang w:val="fr-FR"/>
              </w:rPr>
              <w:t xml:space="preserve"> </w:t>
            </w:r>
            <w:r w:rsidRPr="0059627A">
              <w:rPr>
                <w:bCs/>
                <w:sz w:val="40"/>
                <w:szCs w:val="40"/>
                <w:lang w:val="fr-FR"/>
              </w:rPr>
              <w:t>Clerx</w:t>
            </w:r>
          </w:p>
          <w:p w14:paraId="122A803A" w14:textId="012E4971" w:rsidR="0059627A" w:rsidRPr="0059627A" w:rsidRDefault="0059627A" w:rsidP="0059627A">
            <w:pPr>
              <w:pStyle w:val="TableParagraph"/>
              <w:spacing w:before="240"/>
              <w:ind w:right="910"/>
              <w:rPr>
                <w:bCs/>
                <w:sz w:val="40"/>
                <w:szCs w:val="40"/>
                <w:lang w:val="fr-FR"/>
              </w:rPr>
            </w:pPr>
            <w:r w:rsidRPr="0059627A">
              <w:rPr>
                <w:bCs/>
                <w:sz w:val="40"/>
                <w:szCs w:val="40"/>
                <w:lang w:val="fr-FR"/>
              </w:rPr>
              <w:t>Bastian</w:t>
            </w:r>
            <w:r w:rsidRPr="0059627A">
              <w:rPr>
                <w:bCs/>
                <w:sz w:val="40"/>
                <w:szCs w:val="40"/>
                <w:lang w:val="fr-FR"/>
              </w:rPr>
              <w:t xml:space="preserve"> </w:t>
            </w:r>
            <w:r w:rsidRPr="0059627A">
              <w:rPr>
                <w:bCs/>
                <w:sz w:val="40"/>
                <w:szCs w:val="40"/>
                <w:lang w:val="fr-FR"/>
              </w:rPr>
              <w:t>De Vos</w:t>
            </w:r>
          </w:p>
          <w:p w14:paraId="0385E227" w14:textId="69A08990" w:rsidR="0059627A" w:rsidRPr="0059627A" w:rsidRDefault="0059627A" w:rsidP="0059627A">
            <w:pPr>
              <w:pStyle w:val="TableParagraph"/>
              <w:spacing w:before="240"/>
              <w:ind w:right="910"/>
              <w:rPr>
                <w:bCs/>
                <w:sz w:val="40"/>
                <w:szCs w:val="40"/>
                <w:lang w:val="fr-FR"/>
              </w:rPr>
            </w:pPr>
            <w:r w:rsidRPr="0059627A">
              <w:rPr>
                <w:bCs/>
                <w:sz w:val="40"/>
                <w:szCs w:val="40"/>
                <w:lang w:val="fr-FR"/>
              </w:rPr>
              <w:t>Dieter</w:t>
            </w:r>
            <w:r w:rsidRPr="0059627A">
              <w:rPr>
                <w:bCs/>
                <w:sz w:val="40"/>
                <w:szCs w:val="40"/>
                <w:lang w:val="fr-FR"/>
              </w:rPr>
              <w:t xml:space="preserve"> </w:t>
            </w:r>
            <w:r w:rsidRPr="0059627A">
              <w:rPr>
                <w:bCs/>
                <w:sz w:val="40"/>
                <w:szCs w:val="40"/>
                <w:lang w:val="fr-FR"/>
              </w:rPr>
              <w:t>Venneman</w:t>
            </w:r>
          </w:p>
          <w:p w14:paraId="4241A4AB" w14:textId="3EBD0978" w:rsidR="0059627A" w:rsidRPr="0059627A" w:rsidRDefault="0059627A" w:rsidP="0059627A">
            <w:pPr>
              <w:pStyle w:val="TableParagraph"/>
              <w:spacing w:before="240"/>
              <w:ind w:right="910"/>
              <w:rPr>
                <w:bCs/>
                <w:sz w:val="40"/>
                <w:szCs w:val="40"/>
              </w:rPr>
            </w:pPr>
            <w:r w:rsidRPr="0059627A">
              <w:rPr>
                <w:bCs/>
                <w:sz w:val="40"/>
                <w:szCs w:val="40"/>
              </w:rPr>
              <w:t>Frederik</w:t>
            </w:r>
            <w:r w:rsidRPr="0059627A">
              <w:rPr>
                <w:bCs/>
                <w:sz w:val="40"/>
                <w:szCs w:val="40"/>
              </w:rPr>
              <w:t xml:space="preserve"> </w:t>
            </w:r>
            <w:r w:rsidRPr="0059627A">
              <w:rPr>
                <w:bCs/>
                <w:sz w:val="40"/>
                <w:szCs w:val="40"/>
              </w:rPr>
              <w:t>Verschave</w:t>
            </w:r>
          </w:p>
          <w:p w14:paraId="6B571E4B" w14:textId="5297E787" w:rsidR="0059627A" w:rsidRPr="0059627A" w:rsidRDefault="0059627A" w:rsidP="0059627A">
            <w:pPr>
              <w:pStyle w:val="TableParagraph"/>
              <w:spacing w:before="240"/>
              <w:ind w:right="910"/>
              <w:rPr>
                <w:bCs/>
                <w:sz w:val="40"/>
                <w:szCs w:val="40"/>
              </w:rPr>
            </w:pPr>
            <w:r w:rsidRPr="0059627A">
              <w:rPr>
                <w:bCs/>
                <w:sz w:val="40"/>
                <w:szCs w:val="40"/>
              </w:rPr>
              <w:t>Jonathan</w:t>
            </w:r>
            <w:r>
              <w:rPr>
                <w:bCs/>
                <w:sz w:val="40"/>
                <w:szCs w:val="40"/>
              </w:rPr>
              <w:t xml:space="preserve"> </w:t>
            </w:r>
            <w:r w:rsidRPr="0059627A">
              <w:rPr>
                <w:bCs/>
                <w:sz w:val="40"/>
                <w:szCs w:val="40"/>
              </w:rPr>
              <w:t>Vandoorne</w:t>
            </w:r>
          </w:p>
          <w:p w14:paraId="08320BDA" w14:textId="355F4545" w:rsidR="0059627A" w:rsidRPr="0059627A" w:rsidRDefault="0059627A" w:rsidP="0059627A">
            <w:pPr>
              <w:pStyle w:val="TableParagraph"/>
              <w:spacing w:before="240"/>
              <w:ind w:right="910"/>
              <w:rPr>
                <w:bCs/>
                <w:sz w:val="40"/>
                <w:szCs w:val="40"/>
              </w:rPr>
            </w:pPr>
            <w:r w:rsidRPr="0059627A">
              <w:rPr>
                <w:bCs/>
                <w:sz w:val="40"/>
                <w:szCs w:val="40"/>
              </w:rPr>
              <w:t>Kris</w:t>
            </w:r>
            <w:r>
              <w:rPr>
                <w:bCs/>
                <w:sz w:val="40"/>
                <w:szCs w:val="40"/>
              </w:rPr>
              <w:t xml:space="preserve"> </w:t>
            </w:r>
            <w:r w:rsidRPr="0059627A">
              <w:rPr>
                <w:bCs/>
                <w:sz w:val="40"/>
                <w:szCs w:val="40"/>
              </w:rPr>
              <w:t>Mahieu</w:t>
            </w:r>
          </w:p>
          <w:p w14:paraId="02FD4D31" w14:textId="11398EEC" w:rsidR="0059627A" w:rsidRPr="0059627A" w:rsidRDefault="0059627A" w:rsidP="0059627A">
            <w:pPr>
              <w:pStyle w:val="TableParagraph"/>
              <w:spacing w:before="240"/>
              <w:ind w:right="910"/>
              <w:rPr>
                <w:bCs/>
                <w:sz w:val="40"/>
                <w:szCs w:val="40"/>
              </w:rPr>
            </w:pPr>
            <w:r w:rsidRPr="0059627A">
              <w:rPr>
                <w:bCs/>
                <w:sz w:val="40"/>
                <w:szCs w:val="40"/>
              </w:rPr>
              <w:t>Mathijs</w:t>
            </w:r>
            <w:r w:rsidRPr="0059627A">
              <w:rPr>
                <w:bCs/>
                <w:sz w:val="40"/>
                <w:szCs w:val="40"/>
              </w:rPr>
              <w:t xml:space="preserve"> </w:t>
            </w:r>
            <w:r w:rsidRPr="0059627A">
              <w:rPr>
                <w:bCs/>
                <w:sz w:val="40"/>
                <w:szCs w:val="40"/>
              </w:rPr>
              <w:t>Gryson</w:t>
            </w:r>
          </w:p>
          <w:p w14:paraId="4A86FD9C" w14:textId="1667B9A7" w:rsidR="0059627A" w:rsidRPr="0059627A" w:rsidRDefault="0059627A" w:rsidP="0059627A">
            <w:pPr>
              <w:pStyle w:val="TableParagraph"/>
              <w:spacing w:before="240"/>
              <w:ind w:right="910"/>
              <w:rPr>
                <w:bCs/>
                <w:sz w:val="40"/>
                <w:szCs w:val="40"/>
              </w:rPr>
            </w:pPr>
            <w:r w:rsidRPr="0059627A">
              <w:rPr>
                <w:bCs/>
                <w:sz w:val="40"/>
                <w:szCs w:val="40"/>
              </w:rPr>
              <w:t>Mathijs</w:t>
            </w:r>
            <w:r w:rsidRPr="0059627A">
              <w:rPr>
                <w:bCs/>
                <w:sz w:val="40"/>
                <w:szCs w:val="40"/>
              </w:rPr>
              <w:t xml:space="preserve"> </w:t>
            </w:r>
            <w:r w:rsidRPr="0059627A">
              <w:rPr>
                <w:bCs/>
                <w:sz w:val="40"/>
                <w:szCs w:val="40"/>
              </w:rPr>
              <w:t>Laporte</w:t>
            </w:r>
          </w:p>
          <w:p w14:paraId="37BC14FA" w14:textId="4299396D" w:rsidR="0059627A" w:rsidRPr="0059627A" w:rsidRDefault="0059627A" w:rsidP="0059627A">
            <w:pPr>
              <w:pStyle w:val="TableParagraph"/>
              <w:spacing w:before="240"/>
              <w:ind w:right="910"/>
              <w:rPr>
                <w:bCs/>
                <w:sz w:val="40"/>
                <w:szCs w:val="40"/>
              </w:rPr>
            </w:pPr>
            <w:r w:rsidRPr="0059627A">
              <w:rPr>
                <w:bCs/>
                <w:sz w:val="40"/>
                <w:szCs w:val="40"/>
              </w:rPr>
              <w:t>Robbrecht</w:t>
            </w:r>
            <w:r w:rsidRPr="0059627A">
              <w:rPr>
                <w:bCs/>
                <w:sz w:val="40"/>
                <w:szCs w:val="40"/>
              </w:rPr>
              <w:t xml:space="preserve"> </w:t>
            </w:r>
            <w:r w:rsidRPr="0059627A">
              <w:rPr>
                <w:bCs/>
                <w:sz w:val="40"/>
                <w:szCs w:val="40"/>
              </w:rPr>
              <w:t xml:space="preserve">Seynaeve </w:t>
            </w:r>
          </w:p>
          <w:p w14:paraId="457D9A5B" w14:textId="387C40B9" w:rsidR="0059627A" w:rsidRPr="0059627A" w:rsidRDefault="0059627A" w:rsidP="0059627A">
            <w:pPr>
              <w:pStyle w:val="TableParagraph"/>
              <w:spacing w:before="240"/>
              <w:ind w:right="910"/>
              <w:rPr>
                <w:bCs/>
                <w:sz w:val="40"/>
                <w:szCs w:val="40"/>
              </w:rPr>
            </w:pPr>
            <w:r w:rsidRPr="0059627A">
              <w:rPr>
                <w:bCs/>
                <w:sz w:val="40"/>
                <w:szCs w:val="40"/>
              </w:rPr>
              <w:t>Rodrigo</w:t>
            </w:r>
            <w:r w:rsidRPr="0059627A">
              <w:rPr>
                <w:bCs/>
                <w:sz w:val="40"/>
                <w:szCs w:val="40"/>
              </w:rPr>
              <w:t xml:space="preserve"> </w:t>
            </w:r>
            <w:r w:rsidRPr="0059627A">
              <w:rPr>
                <w:bCs/>
                <w:sz w:val="40"/>
                <w:szCs w:val="40"/>
              </w:rPr>
              <w:t>Cruz</w:t>
            </w:r>
          </w:p>
          <w:p w14:paraId="7E975F3C" w14:textId="54D0B4FE" w:rsidR="0059627A" w:rsidRPr="0059627A" w:rsidRDefault="0059627A" w:rsidP="0059627A">
            <w:pPr>
              <w:pStyle w:val="TableParagraph"/>
              <w:spacing w:before="240"/>
              <w:ind w:right="910"/>
              <w:rPr>
                <w:bCs/>
                <w:sz w:val="40"/>
                <w:szCs w:val="40"/>
              </w:rPr>
            </w:pPr>
            <w:r w:rsidRPr="0059627A">
              <w:rPr>
                <w:bCs/>
                <w:sz w:val="40"/>
                <w:szCs w:val="40"/>
              </w:rPr>
              <w:t>Rony</w:t>
            </w:r>
            <w:r w:rsidRPr="0059627A">
              <w:rPr>
                <w:bCs/>
                <w:sz w:val="40"/>
                <w:szCs w:val="40"/>
              </w:rPr>
              <w:t xml:space="preserve"> </w:t>
            </w:r>
            <w:r w:rsidRPr="0059627A">
              <w:rPr>
                <w:bCs/>
                <w:sz w:val="40"/>
                <w:szCs w:val="40"/>
              </w:rPr>
              <w:t>Boeykens</w:t>
            </w:r>
          </w:p>
          <w:p w14:paraId="102D7A42" w14:textId="07E493FB" w:rsidR="0059627A" w:rsidRPr="0059627A" w:rsidRDefault="0059627A" w:rsidP="0059627A">
            <w:pPr>
              <w:pStyle w:val="TableParagraph"/>
              <w:spacing w:before="240"/>
              <w:ind w:right="910"/>
              <w:rPr>
                <w:bCs/>
                <w:sz w:val="40"/>
                <w:szCs w:val="40"/>
              </w:rPr>
            </w:pPr>
            <w:r w:rsidRPr="0059627A">
              <w:rPr>
                <w:bCs/>
                <w:sz w:val="40"/>
                <w:szCs w:val="40"/>
              </w:rPr>
              <w:t>Ruben</w:t>
            </w:r>
            <w:r w:rsidRPr="0059627A">
              <w:rPr>
                <w:bCs/>
                <w:sz w:val="40"/>
                <w:szCs w:val="40"/>
              </w:rPr>
              <w:t xml:space="preserve"> </w:t>
            </w:r>
            <w:r w:rsidRPr="0059627A">
              <w:rPr>
                <w:bCs/>
                <w:sz w:val="40"/>
                <w:szCs w:val="40"/>
              </w:rPr>
              <w:t>Vermeersch</w:t>
            </w:r>
          </w:p>
          <w:p w14:paraId="3BB7FA63" w14:textId="15BB8F84" w:rsidR="0059627A" w:rsidRPr="0059627A" w:rsidRDefault="0059627A" w:rsidP="0059627A">
            <w:pPr>
              <w:pStyle w:val="TableParagraph"/>
              <w:spacing w:before="240"/>
              <w:ind w:right="910"/>
              <w:rPr>
                <w:bCs/>
                <w:sz w:val="40"/>
                <w:szCs w:val="40"/>
              </w:rPr>
            </w:pPr>
            <w:r w:rsidRPr="0059627A">
              <w:rPr>
                <w:bCs/>
                <w:sz w:val="40"/>
                <w:szCs w:val="40"/>
              </w:rPr>
              <w:t>Steff</w:t>
            </w:r>
            <w:r w:rsidRPr="0059627A">
              <w:rPr>
                <w:bCs/>
                <w:sz w:val="40"/>
                <w:szCs w:val="40"/>
              </w:rPr>
              <w:t xml:space="preserve"> </w:t>
            </w:r>
            <w:r w:rsidRPr="0059627A">
              <w:rPr>
                <w:bCs/>
                <w:sz w:val="40"/>
                <w:szCs w:val="40"/>
              </w:rPr>
              <w:t xml:space="preserve">Luyten </w:t>
            </w:r>
          </w:p>
          <w:p w14:paraId="1C0D7B96" w14:textId="0360F3DC" w:rsidR="0059627A" w:rsidRPr="0059627A" w:rsidRDefault="0059627A" w:rsidP="0059627A">
            <w:pPr>
              <w:pStyle w:val="TableParagraph"/>
              <w:spacing w:before="240"/>
              <w:ind w:right="910"/>
              <w:rPr>
                <w:bCs/>
                <w:sz w:val="40"/>
                <w:szCs w:val="40"/>
                <w:lang w:val="en-US"/>
              </w:rPr>
            </w:pPr>
            <w:r w:rsidRPr="0059627A">
              <w:rPr>
                <w:bCs/>
                <w:sz w:val="40"/>
                <w:szCs w:val="40"/>
                <w:lang w:val="en-US"/>
              </w:rPr>
              <w:t>Thomas</w:t>
            </w:r>
            <w:r w:rsidRPr="0059627A">
              <w:rPr>
                <w:bCs/>
                <w:sz w:val="40"/>
                <w:szCs w:val="40"/>
                <w:lang w:val="en-US"/>
              </w:rPr>
              <w:t xml:space="preserve"> </w:t>
            </w:r>
            <w:r w:rsidRPr="0059627A">
              <w:rPr>
                <w:bCs/>
                <w:sz w:val="40"/>
                <w:szCs w:val="40"/>
                <w:lang w:val="en-US"/>
              </w:rPr>
              <w:t>Vandenbrance</w:t>
            </w:r>
          </w:p>
          <w:p w14:paraId="4C4AF83E" w14:textId="48EE8C7C" w:rsidR="0059627A" w:rsidRPr="0059627A" w:rsidRDefault="0059627A" w:rsidP="0059627A">
            <w:pPr>
              <w:pStyle w:val="TableParagraph"/>
              <w:spacing w:before="240"/>
              <w:ind w:right="910"/>
              <w:rPr>
                <w:bCs/>
                <w:sz w:val="40"/>
                <w:szCs w:val="40"/>
                <w:lang w:val="en-US"/>
              </w:rPr>
            </w:pPr>
            <w:r w:rsidRPr="0059627A">
              <w:rPr>
                <w:bCs/>
                <w:sz w:val="40"/>
                <w:szCs w:val="40"/>
                <w:lang w:val="en-US"/>
              </w:rPr>
              <w:t>Tom</w:t>
            </w:r>
            <w:r w:rsidRPr="0059627A">
              <w:rPr>
                <w:bCs/>
                <w:sz w:val="40"/>
                <w:szCs w:val="40"/>
                <w:lang w:val="en-US"/>
              </w:rPr>
              <w:t xml:space="preserve"> </w:t>
            </w:r>
            <w:r w:rsidRPr="0059627A">
              <w:rPr>
                <w:bCs/>
                <w:sz w:val="40"/>
                <w:szCs w:val="40"/>
                <w:lang w:val="en-US"/>
              </w:rPr>
              <w:t>De Munster</w:t>
            </w:r>
          </w:p>
          <w:p w14:paraId="56C6AE0D" w14:textId="77777777" w:rsidR="006127F2" w:rsidRPr="0059627A" w:rsidRDefault="0059627A" w:rsidP="0059627A">
            <w:pPr>
              <w:pStyle w:val="TableParagraph"/>
              <w:spacing w:before="240"/>
              <w:ind w:right="910"/>
              <w:rPr>
                <w:bCs/>
                <w:sz w:val="40"/>
                <w:szCs w:val="40"/>
                <w:lang w:val="en-US"/>
              </w:rPr>
            </w:pPr>
            <w:r w:rsidRPr="0059627A">
              <w:rPr>
                <w:bCs/>
                <w:sz w:val="40"/>
                <w:szCs w:val="40"/>
                <w:lang w:val="en-US"/>
              </w:rPr>
              <w:t>Yannick</w:t>
            </w:r>
            <w:r w:rsidRPr="0059627A">
              <w:rPr>
                <w:bCs/>
                <w:sz w:val="40"/>
                <w:szCs w:val="40"/>
                <w:lang w:val="en-US"/>
              </w:rPr>
              <w:t xml:space="preserve"> </w:t>
            </w:r>
            <w:r w:rsidRPr="0059627A">
              <w:rPr>
                <w:bCs/>
                <w:sz w:val="40"/>
                <w:szCs w:val="40"/>
                <w:lang w:val="en-US"/>
              </w:rPr>
              <w:t>Arys</w:t>
            </w:r>
          </w:p>
          <w:p w14:paraId="44108412" w14:textId="4FD5C3D5" w:rsidR="0059627A" w:rsidRPr="00FA0E65" w:rsidRDefault="0059627A" w:rsidP="0059627A">
            <w:pPr>
              <w:pStyle w:val="TableParagraph"/>
              <w:spacing w:before="240"/>
              <w:ind w:right="910"/>
              <w:rPr>
                <w:b/>
                <w:sz w:val="32"/>
                <w:szCs w:val="32"/>
                <w:lang w:val="en-US"/>
              </w:rPr>
            </w:pPr>
          </w:p>
        </w:tc>
      </w:tr>
    </w:tbl>
    <w:p w14:paraId="5C81E015" w14:textId="77777777" w:rsidR="00B9391E" w:rsidRPr="00662A7E" w:rsidRDefault="00B9391E">
      <w:pPr>
        <w:spacing w:before="1"/>
        <w:rPr>
          <w:sz w:val="24"/>
          <w:lang w:val="en-US"/>
        </w:rPr>
      </w:pPr>
    </w:p>
    <w:p w14:paraId="7D7E6A67" w14:textId="77777777" w:rsidR="00CD1F20" w:rsidRDefault="00CD1F20">
      <w:pPr>
        <w:rPr>
          <w:lang w:val="en-US"/>
        </w:rPr>
      </w:pPr>
    </w:p>
    <w:p w14:paraId="75C4FD62" w14:textId="77777777" w:rsidR="00FA0E65" w:rsidRDefault="00FA0E65">
      <w:pPr>
        <w:rPr>
          <w:lang w:val="en-US"/>
        </w:rPr>
      </w:pPr>
    </w:p>
    <w:p w14:paraId="21397E22" w14:textId="77777777" w:rsidR="00FA0E65" w:rsidRDefault="00FA0E65">
      <w:pPr>
        <w:rPr>
          <w:lang w:val="en-US"/>
        </w:rPr>
      </w:pPr>
    </w:p>
    <w:p w14:paraId="35A896A0" w14:textId="77777777" w:rsidR="00FA0E65" w:rsidRPr="00FA0E65" w:rsidRDefault="00FA0E65">
      <w:pPr>
        <w:rPr>
          <w:lang w:val="en-US"/>
        </w:rPr>
      </w:pPr>
    </w:p>
    <w:sectPr w:rsidR="00FA0E65" w:rsidRPr="00FA0E65">
      <w:type w:val="continuous"/>
      <w:pgSz w:w="11910" w:h="16840"/>
      <w:pgMar w:top="80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7A"/>
    <w:rsid w:val="00117ADA"/>
    <w:rsid w:val="00255850"/>
    <w:rsid w:val="0059627A"/>
    <w:rsid w:val="006127F2"/>
    <w:rsid w:val="00662A7E"/>
    <w:rsid w:val="006948AD"/>
    <w:rsid w:val="00B700E2"/>
    <w:rsid w:val="00B9391E"/>
    <w:rsid w:val="00CD1F20"/>
    <w:rsid w:val="00DD392B"/>
    <w:rsid w:val="00FA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C1B9"/>
  <w15:docId w15:val="{9EBBC051-11EA-41BA-8C0D-3E203B95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922" w:right="91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Annoni\Stichting%20EHEDG\EHEDG%20Office%20-%20Naarden%20-%20Documents\4.%20PRODUCTS\3.%20EHEDG%20Trainings\Trainings%20Templates\Certified%20Attendees_Saint%20Lo_Decemeber%2020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Certified Attendees_Saint Lo_Decemeber 2021.dot</Template>
  <TotalTime>4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Annoni</dc:creator>
  <cp:keywords/>
  <cp:lastModifiedBy>Cristina Annoni | EHEDG</cp:lastModifiedBy>
  <cp:revision>1</cp:revision>
  <cp:lastPrinted>2022-01-13T10:34:00Z</cp:lastPrinted>
  <dcterms:created xsi:type="dcterms:W3CDTF">2023-02-14T16:50:00Z</dcterms:created>
  <dcterms:modified xsi:type="dcterms:W3CDTF">2023-02-14T16:54:00Z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2021-09-22T00:00:00Z</vt:filetime>
  </property>
</Properties>
</file>